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0A0D" w:rsidRDefault="00B709C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RESOLUÇÃO </w:t>
      </w:r>
      <w:r w:rsidRPr="00B709C6">
        <w:rPr>
          <w:rFonts w:ascii="Arial" w:hAnsi="Arial" w:cs="Arial"/>
          <w:b/>
          <w:i/>
          <w:sz w:val="22"/>
          <w:szCs w:val="22"/>
        </w:rPr>
        <w:t>AD REFERENDUM</w:t>
      </w:r>
      <w:r>
        <w:rPr>
          <w:rFonts w:ascii="Arial" w:hAnsi="Arial" w:cs="Arial"/>
          <w:b/>
          <w:sz w:val="22"/>
          <w:szCs w:val="22"/>
        </w:rPr>
        <w:t xml:space="preserve"> Nº 038 DE 22 DE DEZEMBRO DE 2015</w:t>
      </w:r>
    </w:p>
    <w:p w:rsidR="005812DF" w:rsidRPr="005812DF" w:rsidRDefault="00240A0D" w:rsidP="00240A0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Publicação: DOE nº 2667 de 22/12/2015</w:t>
      </w:r>
    </w:p>
    <w:p w:rsidR="00B34972" w:rsidRDefault="00B34972">
      <w:pPr>
        <w:jc w:val="center"/>
        <w:rPr>
          <w:rFonts w:ascii="Arial" w:hAnsi="Arial" w:cs="Arial"/>
          <w:b/>
          <w:sz w:val="22"/>
          <w:szCs w:val="22"/>
        </w:rPr>
      </w:pPr>
      <w:r w:rsidRPr="005812DF">
        <w:rPr>
          <w:rFonts w:ascii="Arial" w:hAnsi="Arial" w:cs="Arial"/>
          <w:b/>
          <w:sz w:val="22"/>
          <w:szCs w:val="22"/>
        </w:rPr>
        <w:t>ANEXO II</w:t>
      </w:r>
    </w:p>
    <w:p w:rsidR="00B34972" w:rsidRPr="005812DF" w:rsidRDefault="005812DF" w:rsidP="00D856F7">
      <w:pPr>
        <w:jc w:val="both"/>
        <w:rPr>
          <w:rFonts w:ascii="Arial" w:hAnsi="Arial" w:cs="Arial"/>
          <w:sz w:val="22"/>
          <w:szCs w:val="22"/>
        </w:rPr>
      </w:pPr>
      <w:r w:rsidRPr="00D856F7">
        <w:rPr>
          <w:rFonts w:ascii="Arial" w:hAnsi="Arial" w:cs="Arial"/>
          <w:b/>
          <w:sz w:val="22"/>
          <w:szCs w:val="22"/>
        </w:rPr>
        <w:t>REQUERIMENTO</w:t>
      </w:r>
      <w:r w:rsidR="00B26FA1" w:rsidRPr="00D856F7">
        <w:rPr>
          <w:rFonts w:ascii="Arial" w:hAnsi="Arial" w:cs="Arial"/>
          <w:b/>
          <w:sz w:val="22"/>
          <w:szCs w:val="22"/>
        </w:rPr>
        <w:t xml:space="preserve"> Nº</w:t>
      </w:r>
      <w:r w:rsidR="00B26FA1">
        <w:rPr>
          <w:rFonts w:ascii="Arial" w:hAnsi="Arial" w:cs="Arial"/>
          <w:sz w:val="22"/>
          <w:szCs w:val="22"/>
        </w:rPr>
        <w:t xml:space="preserve"> </w:t>
      </w:r>
      <w:r w:rsidR="00116085">
        <w:rPr>
          <w:rFonts w:ascii="Arial" w:hAnsi="Arial" w:cs="Arial"/>
          <w:sz w:val="22"/>
          <w:szCs w:val="22"/>
        </w:rPr>
        <w:t>_____</w:t>
      </w:r>
      <w:r w:rsidR="00D856F7">
        <w:rPr>
          <w:rFonts w:ascii="Arial" w:hAnsi="Arial" w:cs="Arial"/>
          <w:sz w:val="22"/>
          <w:szCs w:val="22"/>
        </w:rPr>
        <w:t>/</w:t>
      </w:r>
      <w:r w:rsidR="00116085">
        <w:rPr>
          <w:rFonts w:ascii="Arial" w:hAnsi="Arial" w:cs="Arial"/>
          <w:sz w:val="22"/>
          <w:szCs w:val="22"/>
        </w:rPr>
        <w:t>_____</w:t>
      </w:r>
      <w:r w:rsidR="00794EAE">
        <w:rPr>
          <w:rFonts w:ascii="Arial" w:hAnsi="Arial" w:cs="Arial"/>
          <w:sz w:val="22"/>
          <w:szCs w:val="22"/>
        </w:rPr>
        <w:t>_</w:t>
      </w:r>
      <w:r w:rsidR="00080CB5">
        <w:rPr>
          <w:rFonts w:ascii="Arial" w:hAnsi="Arial" w:cs="Arial"/>
          <w:sz w:val="22"/>
          <w:szCs w:val="22"/>
        </w:rPr>
        <w:t xml:space="preserve">                  </w:t>
      </w:r>
      <w:r w:rsidR="00D856F7">
        <w:rPr>
          <w:rFonts w:ascii="Arial" w:hAnsi="Arial" w:cs="Arial"/>
          <w:sz w:val="22"/>
          <w:szCs w:val="22"/>
        </w:rPr>
        <w:t xml:space="preserve">   </w:t>
      </w:r>
      <w:r w:rsidR="00664487">
        <w:rPr>
          <w:rFonts w:ascii="Arial" w:hAnsi="Arial" w:cs="Arial"/>
          <w:sz w:val="22"/>
          <w:szCs w:val="22"/>
        </w:rPr>
        <w:t xml:space="preserve">                           </w:t>
      </w:r>
      <w:r w:rsidR="00D856F7" w:rsidRPr="00D856F7">
        <w:rPr>
          <w:rFonts w:ascii="Arial" w:hAnsi="Arial" w:cs="Arial"/>
          <w:b/>
          <w:sz w:val="22"/>
          <w:szCs w:val="22"/>
        </w:rPr>
        <w:t>CAMPUS</w:t>
      </w:r>
      <w:r w:rsidR="00D856F7">
        <w:rPr>
          <w:rFonts w:ascii="Arial" w:hAnsi="Arial" w:cs="Arial"/>
          <w:sz w:val="22"/>
          <w:szCs w:val="22"/>
        </w:rPr>
        <w:t xml:space="preserve">: </w:t>
      </w:r>
      <w:r w:rsidR="00116085">
        <w:rPr>
          <w:rFonts w:ascii="Arial" w:hAnsi="Arial" w:cs="Arial"/>
          <w:sz w:val="22"/>
          <w:szCs w:val="22"/>
        </w:rPr>
        <w:t>___________________</w:t>
      </w:r>
    </w:p>
    <w:p w:rsidR="00B34972" w:rsidRDefault="00B3497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129"/>
        <w:gridCol w:w="130"/>
        <w:gridCol w:w="323"/>
        <w:gridCol w:w="90"/>
        <w:gridCol w:w="117"/>
        <w:gridCol w:w="90"/>
        <w:gridCol w:w="556"/>
        <w:gridCol w:w="1630"/>
        <w:gridCol w:w="1275"/>
        <w:gridCol w:w="331"/>
        <w:gridCol w:w="122"/>
        <w:gridCol w:w="672"/>
        <w:gridCol w:w="9"/>
        <w:gridCol w:w="191"/>
        <w:gridCol w:w="612"/>
        <w:gridCol w:w="921"/>
        <w:gridCol w:w="363"/>
        <w:gridCol w:w="1741"/>
        <w:gridCol w:w="190"/>
      </w:tblGrid>
      <w:tr w:rsidR="00B34972" w:rsidTr="00B26FA1">
        <w:tc>
          <w:tcPr>
            <w:tcW w:w="763" w:type="dxa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9492" w:type="dxa"/>
            <w:gridSpan w:val="19"/>
            <w:shd w:val="clear" w:color="auto" w:fill="auto"/>
          </w:tcPr>
          <w:p w:rsidR="00B34972" w:rsidRPr="00664487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684185" w:rsidTr="00684185">
        <w:trPr>
          <w:gridAfter w:val="1"/>
          <w:wAfter w:w="190" w:type="dxa"/>
        </w:trPr>
        <w:tc>
          <w:tcPr>
            <w:tcW w:w="892" w:type="dxa"/>
            <w:gridSpan w:val="2"/>
            <w:shd w:val="clear" w:color="auto" w:fill="auto"/>
          </w:tcPr>
          <w:p w:rsidR="00684185" w:rsidRDefault="006841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 nº:</w:t>
            </w:r>
          </w:p>
        </w:tc>
        <w:tc>
          <w:tcPr>
            <w:tcW w:w="4211" w:type="dxa"/>
            <w:gridSpan w:val="8"/>
            <w:shd w:val="clear" w:color="auto" w:fill="auto"/>
          </w:tcPr>
          <w:p w:rsidR="00684185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84185" w:rsidRDefault="006841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684185" w:rsidRDefault="00116085" w:rsidP="006841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B34972" w:rsidTr="00B26FA1">
        <w:tc>
          <w:tcPr>
            <w:tcW w:w="2198" w:type="dxa"/>
            <w:gridSpan w:val="8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Regime de Contrato:</w:t>
            </w:r>
          </w:p>
        </w:tc>
        <w:tc>
          <w:tcPr>
            <w:tcW w:w="8057" w:type="dxa"/>
            <w:gridSpan w:val="12"/>
            <w:shd w:val="clear" w:color="auto" w:fill="auto"/>
          </w:tcPr>
          <w:p w:rsidR="00B34972" w:rsidRDefault="00B34972" w:rsidP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Efetivo (</w:t>
            </w:r>
            <w:r w:rsidR="001160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)     C. Comissionado (   )      Temporário (   )</w:t>
            </w:r>
            <w:r w:rsidR="00666378">
              <w:rPr>
                <w:rFonts w:ascii="Arial" w:hAnsi="Arial" w:cs="Arial"/>
                <w:sz w:val="22"/>
                <w:szCs w:val="22"/>
              </w:rPr>
              <w:t xml:space="preserve">           Cedido  (   )</w:t>
            </w:r>
          </w:p>
        </w:tc>
      </w:tr>
      <w:tr w:rsidR="00B34972" w:rsidTr="00B26FA1">
        <w:tc>
          <w:tcPr>
            <w:tcW w:w="1552" w:type="dxa"/>
            <w:gridSpan w:val="6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Sit. Funcional:</w:t>
            </w:r>
          </w:p>
        </w:tc>
        <w:tc>
          <w:tcPr>
            <w:tcW w:w="8703" w:type="dxa"/>
            <w:gridSpan w:val="14"/>
            <w:shd w:val="clear" w:color="auto" w:fill="auto"/>
          </w:tcPr>
          <w:p w:rsidR="00B34972" w:rsidRDefault="00B34972" w:rsidP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Ativo (</w:t>
            </w:r>
            <w:r w:rsidR="001160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)                    Inativo (   )                                Pensionista (   )</w:t>
            </w:r>
          </w:p>
        </w:tc>
      </w:tr>
      <w:tr w:rsidR="00B34972" w:rsidTr="00B26FA1">
        <w:tc>
          <w:tcPr>
            <w:tcW w:w="1345" w:type="dxa"/>
            <w:gridSpan w:val="4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Exonerado:</w:t>
            </w:r>
          </w:p>
        </w:tc>
        <w:tc>
          <w:tcPr>
            <w:tcW w:w="8910" w:type="dxa"/>
            <w:gridSpan w:val="16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(   )                                                    Sim (   ) </w:t>
            </w:r>
            <w:r w:rsidR="0068418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Data: _____ / _____ / </w:t>
            </w:r>
            <w:r w:rsidR="00080CB5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</w:tr>
      <w:tr w:rsidR="00B34972" w:rsidTr="00B26FA1">
        <w:tc>
          <w:tcPr>
            <w:tcW w:w="1642" w:type="dxa"/>
            <w:gridSpan w:val="7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Cargo/Carreira:</w:t>
            </w:r>
          </w:p>
        </w:tc>
        <w:tc>
          <w:tcPr>
            <w:tcW w:w="3792" w:type="dxa"/>
            <w:gridSpan w:val="4"/>
            <w:shd w:val="clear" w:color="auto" w:fill="auto"/>
          </w:tcPr>
          <w:p w:rsidR="00B34972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B34972" w:rsidRDefault="005812DF" w:rsidP="005812DF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  <w:r w:rsidR="00B349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B34972" w:rsidRDefault="00116085" w:rsidP="008E0806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  <w:tr w:rsidR="00B34972" w:rsidTr="00B26FA1">
        <w:tc>
          <w:tcPr>
            <w:tcW w:w="1022" w:type="dxa"/>
            <w:gridSpan w:val="3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Lotação:</w:t>
            </w:r>
          </w:p>
        </w:tc>
        <w:tc>
          <w:tcPr>
            <w:tcW w:w="5206" w:type="dxa"/>
            <w:gridSpan w:val="10"/>
            <w:shd w:val="clear" w:color="auto" w:fill="auto"/>
          </w:tcPr>
          <w:p w:rsidR="00B34972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</w:tc>
        <w:tc>
          <w:tcPr>
            <w:tcW w:w="2096" w:type="dxa"/>
            <w:gridSpan w:val="5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 de Exercício :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34972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080CB5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B34972" w:rsidTr="00B26FA1">
        <w:tc>
          <w:tcPr>
            <w:tcW w:w="1435" w:type="dxa"/>
            <w:gridSpan w:val="5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Trabalho:</w:t>
            </w:r>
          </w:p>
        </w:tc>
        <w:tc>
          <w:tcPr>
            <w:tcW w:w="2393" w:type="dxa"/>
            <w:gridSpan w:val="4"/>
            <w:shd w:val="clear" w:color="auto" w:fill="auto"/>
          </w:tcPr>
          <w:p w:rsidR="00B34972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Residencial:</w:t>
            </w:r>
          </w:p>
        </w:tc>
        <w:tc>
          <w:tcPr>
            <w:tcW w:w="1484" w:type="dxa"/>
            <w:gridSpan w:val="4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921" w:type="dxa"/>
            <w:shd w:val="clear" w:color="auto" w:fill="auto"/>
          </w:tcPr>
          <w:p w:rsidR="00B34972" w:rsidRDefault="00B34972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  <w:tc>
          <w:tcPr>
            <w:tcW w:w="2294" w:type="dxa"/>
            <w:gridSpan w:val="3"/>
            <w:shd w:val="clear" w:color="auto" w:fill="auto"/>
          </w:tcPr>
          <w:p w:rsidR="00B34972" w:rsidRDefault="00116085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:rsidR="00B34972" w:rsidRDefault="00B3497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 Abaixo assinado requer:</w:t>
      </w:r>
    </w:p>
    <w:p w:rsidR="00B34972" w:rsidRDefault="00B3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01 - (   ) </w:t>
      </w:r>
      <w:r w:rsidR="005812DF">
        <w:rPr>
          <w:rFonts w:ascii="Arial" w:hAnsi="Arial" w:cs="Arial"/>
          <w:sz w:val="20"/>
          <w:szCs w:val="20"/>
        </w:rPr>
        <w:t>AVERBAÇÃO DE TEMPO DE CONTRIBUIÇÃO</w:t>
      </w:r>
      <w:r>
        <w:rPr>
          <w:rFonts w:ascii="Arial" w:hAnsi="Arial" w:cs="Arial"/>
          <w:sz w:val="20"/>
          <w:szCs w:val="20"/>
        </w:rPr>
        <w:t>.</w:t>
      </w:r>
    </w:p>
    <w:p w:rsidR="00B34972" w:rsidRDefault="00B3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02 - (   )</w:t>
      </w:r>
      <w:r w:rsidR="005812DF" w:rsidRPr="005812DF">
        <w:rPr>
          <w:rFonts w:ascii="Arial" w:hAnsi="Arial" w:cs="Arial"/>
          <w:sz w:val="20"/>
          <w:szCs w:val="20"/>
        </w:rPr>
        <w:t xml:space="preserve"> </w:t>
      </w:r>
      <w:r w:rsidR="005812DF">
        <w:rPr>
          <w:rFonts w:ascii="Arial" w:hAnsi="Arial" w:cs="Arial"/>
          <w:sz w:val="20"/>
          <w:szCs w:val="20"/>
        </w:rPr>
        <w:t>DECLARAÇÃO DE VÍNCULO TRABALHISTA</w:t>
      </w:r>
    </w:p>
    <w:p w:rsidR="00B34972" w:rsidRDefault="00B34972" w:rsidP="004A3CD4">
      <w:pPr>
        <w:ind w:left="714" w:hanging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03 - (   )</w:t>
      </w:r>
      <w:r w:rsidR="005812DF">
        <w:rPr>
          <w:rFonts w:ascii="Arial" w:hAnsi="Arial" w:cs="Arial"/>
          <w:sz w:val="20"/>
          <w:szCs w:val="20"/>
        </w:rPr>
        <w:t xml:space="preserve"> </w:t>
      </w:r>
      <w:r w:rsidR="00FB3A8C">
        <w:rPr>
          <w:rFonts w:ascii="Arial" w:hAnsi="Arial" w:cs="Arial"/>
          <w:sz w:val="20"/>
          <w:szCs w:val="20"/>
        </w:rPr>
        <w:t>CERTIDÃO DE TEMPO DE SERVIÇO</w:t>
      </w:r>
    </w:p>
    <w:p w:rsidR="00B34972" w:rsidRDefault="00116085" w:rsidP="00FB3A8C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04 - (  </w:t>
      </w:r>
      <w:r w:rsidR="00B34972">
        <w:rPr>
          <w:rFonts w:ascii="Arial" w:hAnsi="Arial" w:cs="Arial"/>
          <w:sz w:val="20"/>
          <w:szCs w:val="20"/>
        </w:rPr>
        <w:t xml:space="preserve"> )</w:t>
      </w:r>
      <w:r w:rsidR="005812DF" w:rsidRPr="005812DF">
        <w:rPr>
          <w:rFonts w:ascii="Arial" w:hAnsi="Arial" w:cs="Arial"/>
          <w:sz w:val="20"/>
          <w:szCs w:val="20"/>
        </w:rPr>
        <w:t xml:space="preserve"> </w:t>
      </w:r>
      <w:r w:rsidR="00FB3A8C">
        <w:rPr>
          <w:rFonts w:ascii="Arial" w:hAnsi="Arial" w:cs="Arial"/>
          <w:sz w:val="20"/>
          <w:szCs w:val="20"/>
        </w:rPr>
        <w:t xml:space="preserve">FÉRIAS DE  </w:t>
      </w:r>
      <w:r>
        <w:rPr>
          <w:rFonts w:ascii="Arial" w:hAnsi="Arial" w:cs="Arial"/>
          <w:sz w:val="20"/>
          <w:szCs w:val="20"/>
        </w:rPr>
        <w:t>___</w:t>
      </w:r>
      <w:r w:rsidR="00FB3A8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___</w:t>
      </w:r>
      <w:r w:rsidR="00FB3A8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_____</w:t>
      </w:r>
      <w:r w:rsidR="00FB3A8C">
        <w:rPr>
          <w:rFonts w:ascii="Arial" w:hAnsi="Arial" w:cs="Arial"/>
          <w:sz w:val="20"/>
          <w:szCs w:val="20"/>
        </w:rPr>
        <w:t xml:space="preserve"> </w:t>
      </w:r>
      <w:r w:rsidR="00935E2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___</w:t>
      </w:r>
      <w:r w:rsidR="00FB3A8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___</w:t>
      </w:r>
      <w:r w:rsidR="00FB3A8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_____</w:t>
      </w:r>
      <w:r w:rsidR="00FB3A8C">
        <w:rPr>
          <w:rFonts w:ascii="Arial" w:hAnsi="Arial" w:cs="Arial"/>
          <w:sz w:val="20"/>
          <w:szCs w:val="20"/>
        </w:rPr>
        <w:t>, RE</w:t>
      </w:r>
      <w:r w:rsidR="00B26FA1">
        <w:rPr>
          <w:rFonts w:ascii="Arial" w:hAnsi="Arial" w:cs="Arial"/>
          <w:sz w:val="20"/>
          <w:szCs w:val="20"/>
        </w:rPr>
        <w:t>F</w:t>
      </w:r>
      <w:r w:rsidR="00FB3A8C">
        <w:rPr>
          <w:rFonts w:ascii="Arial" w:hAnsi="Arial" w:cs="Arial"/>
          <w:sz w:val="20"/>
          <w:szCs w:val="20"/>
        </w:rPr>
        <w:t>ERENTE</w:t>
      </w:r>
      <w:r w:rsidR="007C507F">
        <w:rPr>
          <w:rFonts w:ascii="Arial" w:hAnsi="Arial" w:cs="Arial"/>
          <w:sz w:val="20"/>
          <w:szCs w:val="20"/>
        </w:rPr>
        <w:t>S</w:t>
      </w:r>
      <w:r w:rsidR="00FB3A8C">
        <w:rPr>
          <w:rFonts w:ascii="Arial" w:hAnsi="Arial" w:cs="Arial"/>
          <w:sz w:val="20"/>
          <w:szCs w:val="20"/>
        </w:rPr>
        <w:t xml:space="preserve"> AO PERÍODO AQUISITIVO </w:t>
      </w:r>
      <w:r>
        <w:rPr>
          <w:rFonts w:ascii="Arial" w:hAnsi="Arial" w:cs="Arial"/>
          <w:sz w:val="20"/>
          <w:szCs w:val="20"/>
        </w:rPr>
        <w:t>___</w:t>
      </w:r>
      <w:r w:rsidR="0066448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___/_____</w:t>
      </w:r>
      <w:r w:rsidR="00664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____/____/______</w:t>
      </w:r>
    </w:p>
    <w:p w:rsidR="00B34972" w:rsidRDefault="00B3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05 - (   ) </w:t>
      </w:r>
      <w:r w:rsidR="005812DF">
        <w:rPr>
          <w:rFonts w:ascii="Arial" w:hAnsi="Arial" w:cs="Arial"/>
          <w:sz w:val="20"/>
          <w:szCs w:val="20"/>
        </w:rPr>
        <w:t>EXONERAÇÃO A PARTIR DE</w:t>
      </w:r>
      <w:r w:rsidR="00664487">
        <w:rPr>
          <w:rFonts w:ascii="Arial" w:hAnsi="Arial" w:cs="Arial"/>
          <w:sz w:val="20"/>
          <w:szCs w:val="20"/>
        </w:rPr>
        <w:t xml:space="preserve"> _____/________/_______</w:t>
      </w:r>
    </w:p>
    <w:p w:rsidR="00DC1304" w:rsidRDefault="00DC1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06 - (   ) CONCESSÃO </w:t>
      </w:r>
      <w:r w:rsidR="007C507F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_________DIAS, EM RAZÃO DE__________________________ (Art. </w:t>
      </w:r>
      <w:r w:rsidR="00D856F7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, Lei Comp. Nº 053/2001)</w:t>
      </w:r>
    </w:p>
    <w:p w:rsidR="00DC1304" w:rsidRDefault="00DC1304">
      <w:pPr>
        <w:rPr>
          <w:rFonts w:ascii="Arial" w:hAnsi="Arial" w:cs="Arial"/>
          <w:sz w:val="20"/>
          <w:szCs w:val="20"/>
        </w:rPr>
      </w:pPr>
    </w:p>
    <w:p w:rsidR="00B34972" w:rsidRDefault="00B3497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LICENÇAS/BENEFÍCIOS</w:t>
      </w:r>
    </w:p>
    <w:p w:rsidR="00B34972" w:rsidRDefault="00B3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26FA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- (   ) LICENÇA PARA ATIVIDADE POLÍTICA (Art. 83, Lei Comp. Nº 053/20</w:t>
      </w:r>
      <w:r w:rsidR="00DC130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1).</w:t>
      </w:r>
    </w:p>
    <w:p w:rsidR="00B34972" w:rsidRDefault="00B26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B34972">
        <w:rPr>
          <w:rFonts w:ascii="Arial" w:hAnsi="Arial" w:cs="Arial"/>
          <w:sz w:val="20"/>
          <w:szCs w:val="20"/>
        </w:rPr>
        <w:t xml:space="preserve"> - (   ) LICENÇA PARA CAPACITAÇÃO</w:t>
      </w:r>
      <w:r w:rsidR="00116085">
        <w:rPr>
          <w:rFonts w:ascii="Arial" w:hAnsi="Arial" w:cs="Arial"/>
          <w:sz w:val="20"/>
          <w:szCs w:val="20"/>
        </w:rPr>
        <w:t xml:space="preserve"> e QUALIFICAÇÃO</w:t>
      </w:r>
      <w:r w:rsidR="00B34972">
        <w:rPr>
          <w:rFonts w:ascii="Arial" w:hAnsi="Arial" w:cs="Arial"/>
          <w:sz w:val="20"/>
          <w:szCs w:val="20"/>
        </w:rPr>
        <w:t xml:space="preserve"> (</w:t>
      </w:r>
      <w:r w:rsidR="001E7978">
        <w:rPr>
          <w:rFonts w:ascii="Arial" w:hAnsi="Arial" w:cs="Arial"/>
          <w:sz w:val="20"/>
          <w:szCs w:val="20"/>
        </w:rPr>
        <w:t xml:space="preserve">Resolução Nº </w:t>
      </w:r>
      <w:r w:rsidR="00116085">
        <w:rPr>
          <w:rFonts w:ascii="Arial" w:hAnsi="Arial" w:cs="Arial"/>
          <w:sz w:val="20"/>
          <w:szCs w:val="20"/>
        </w:rPr>
        <w:t>040</w:t>
      </w:r>
      <w:r w:rsidR="001E7978">
        <w:rPr>
          <w:rFonts w:ascii="Arial" w:hAnsi="Arial" w:cs="Arial"/>
          <w:sz w:val="20"/>
          <w:szCs w:val="20"/>
        </w:rPr>
        <w:t xml:space="preserve"> de 2</w:t>
      </w:r>
      <w:r w:rsidR="00116085">
        <w:rPr>
          <w:rFonts w:ascii="Arial" w:hAnsi="Arial" w:cs="Arial"/>
          <w:sz w:val="20"/>
          <w:szCs w:val="20"/>
        </w:rPr>
        <w:t>2</w:t>
      </w:r>
      <w:r w:rsidR="001E7978">
        <w:rPr>
          <w:rFonts w:ascii="Arial" w:hAnsi="Arial" w:cs="Arial"/>
          <w:sz w:val="20"/>
          <w:szCs w:val="20"/>
        </w:rPr>
        <w:t xml:space="preserve"> de </w:t>
      </w:r>
      <w:r w:rsidR="00116085">
        <w:rPr>
          <w:rFonts w:ascii="Arial" w:hAnsi="Arial" w:cs="Arial"/>
          <w:sz w:val="20"/>
          <w:szCs w:val="20"/>
        </w:rPr>
        <w:t>setembro</w:t>
      </w:r>
      <w:r w:rsidR="001E7978">
        <w:rPr>
          <w:rFonts w:ascii="Arial" w:hAnsi="Arial" w:cs="Arial"/>
          <w:sz w:val="20"/>
          <w:szCs w:val="20"/>
        </w:rPr>
        <w:t xml:space="preserve"> de 201</w:t>
      </w:r>
      <w:r w:rsidR="00116085">
        <w:rPr>
          <w:rFonts w:ascii="Arial" w:hAnsi="Arial" w:cs="Arial"/>
          <w:sz w:val="20"/>
          <w:szCs w:val="20"/>
        </w:rPr>
        <w:t>7</w:t>
      </w:r>
      <w:r w:rsidR="00B34972">
        <w:rPr>
          <w:rFonts w:ascii="Arial" w:hAnsi="Arial" w:cs="Arial"/>
          <w:sz w:val="20"/>
          <w:szCs w:val="20"/>
        </w:rPr>
        <w:t>).</w:t>
      </w:r>
    </w:p>
    <w:p w:rsidR="00B34972" w:rsidRDefault="00B26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1E7978">
        <w:rPr>
          <w:rFonts w:ascii="Arial" w:hAnsi="Arial" w:cs="Arial"/>
          <w:sz w:val="20"/>
          <w:szCs w:val="20"/>
        </w:rPr>
        <w:t xml:space="preserve"> - (   )</w:t>
      </w:r>
      <w:r w:rsidR="001E7978" w:rsidRPr="001E7978">
        <w:rPr>
          <w:rFonts w:ascii="Arial" w:hAnsi="Arial" w:cs="Arial"/>
          <w:sz w:val="20"/>
          <w:szCs w:val="20"/>
        </w:rPr>
        <w:t xml:space="preserve"> </w:t>
      </w:r>
      <w:r w:rsidR="001E7978">
        <w:rPr>
          <w:rFonts w:ascii="Arial" w:hAnsi="Arial" w:cs="Arial"/>
          <w:sz w:val="20"/>
          <w:szCs w:val="20"/>
        </w:rPr>
        <w:t>LICENÇA PARA TRATAR DE INTERESSES PARTICULARES (Art. 85, Lei Comp. Nº 053/20</w:t>
      </w:r>
      <w:r w:rsidR="00DC1304">
        <w:rPr>
          <w:rFonts w:ascii="Arial" w:hAnsi="Arial" w:cs="Arial"/>
          <w:sz w:val="20"/>
          <w:szCs w:val="20"/>
        </w:rPr>
        <w:t>0</w:t>
      </w:r>
      <w:r w:rsidR="001E7978">
        <w:rPr>
          <w:rFonts w:ascii="Arial" w:hAnsi="Arial" w:cs="Arial"/>
          <w:sz w:val="20"/>
          <w:szCs w:val="20"/>
        </w:rPr>
        <w:t>1).</w:t>
      </w:r>
    </w:p>
    <w:p w:rsidR="00B34972" w:rsidRDefault="00B26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4972">
        <w:rPr>
          <w:rFonts w:ascii="Arial" w:hAnsi="Arial" w:cs="Arial"/>
          <w:sz w:val="20"/>
          <w:szCs w:val="20"/>
        </w:rPr>
        <w:t xml:space="preserve">0 - (   ) </w:t>
      </w:r>
      <w:r w:rsidR="001E7978">
        <w:rPr>
          <w:rFonts w:ascii="Arial" w:hAnsi="Arial" w:cs="Arial"/>
          <w:sz w:val="20"/>
          <w:szCs w:val="20"/>
        </w:rPr>
        <w:t>LICENÇA POR MOTIVO DE DOENÇA EM PESSOA DA FAMÍLIA (Art. 80, Lei Comp. Nº 053/2</w:t>
      </w:r>
      <w:r w:rsidR="00DC1304">
        <w:rPr>
          <w:rFonts w:ascii="Arial" w:hAnsi="Arial" w:cs="Arial"/>
          <w:sz w:val="20"/>
          <w:szCs w:val="20"/>
        </w:rPr>
        <w:t>00</w:t>
      </w:r>
      <w:r w:rsidR="001E7978">
        <w:rPr>
          <w:rFonts w:ascii="Arial" w:hAnsi="Arial" w:cs="Arial"/>
          <w:sz w:val="20"/>
          <w:szCs w:val="20"/>
        </w:rPr>
        <w:t>1).</w:t>
      </w:r>
    </w:p>
    <w:p w:rsidR="00B34972" w:rsidRDefault="00B3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F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- (   )</w:t>
      </w:r>
      <w:r w:rsidR="001E7978">
        <w:rPr>
          <w:rFonts w:ascii="Arial" w:hAnsi="Arial" w:cs="Arial"/>
          <w:sz w:val="20"/>
          <w:szCs w:val="20"/>
        </w:rPr>
        <w:t xml:space="preserve"> LICENÇA PARA TRATAMENTO DE SAÚDE PRÓPRIA</w:t>
      </w:r>
      <w:r w:rsidR="00DC1304">
        <w:rPr>
          <w:rFonts w:ascii="Arial" w:hAnsi="Arial" w:cs="Arial"/>
          <w:sz w:val="20"/>
          <w:szCs w:val="20"/>
        </w:rPr>
        <w:t xml:space="preserve"> (Art. 180, Lei Comp. Nº 053/200</w:t>
      </w:r>
      <w:r w:rsidR="001E7978">
        <w:rPr>
          <w:rFonts w:ascii="Arial" w:hAnsi="Arial" w:cs="Arial"/>
          <w:sz w:val="20"/>
          <w:szCs w:val="20"/>
        </w:rPr>
        <w:t>1).</w:t>
      </w:r>
    </w:p>
    <w:p w:rsidR="00B34972" w:rsidRDefault="00B26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34972">
        <w:rPr>
          <w:rFonts w:ascii="Arial" w:hAnsi="Arial" w:cs="Arial"/>
          <w:sz w:val="20"/>
          <w:szCs w:val="20"/>
        </w:rPr>
        <w:t xml:space="preserve"> - (   ) </w:t>
      </w:r>
      <w:r w:rsidR="001E7978">
        <w:rPr>
          <w:rFonts w:ascii="Arial" w:hAnsi="Arial" w:cs="Arial"/>
          <w:sz w:val="20"/>
          <w:szCs w:val="20"/>
        </w:rPr>
        <w:t>LICENÇA MATERNIDADE (Art.</w:t>
      </w:r>
      <w:r w:rsidR="00D20FB2">
        <w:rPr>
          <w:rFonts w:ascii="Arial" w:hAnsi="Arial" w:cs="Arial"/>
          <w:sz w:val="20"/>
          <w:szCs w:val="20"/>
        </w:rPr>
        <w:t xml:space="preserve"> </w:t>
      </w:r>
      <w:r w:rsidR="001E7978">
        <w:rPr>
          <w:rFonts w:ascii="Arial" w:hAnsi="Arial" w:cs="Arial"/>
          <w:sz w:val="20"/>
          <w:szCs w:val="20"/>
        </w:rPr>
        <w:t>207, Lei Nº 8.112/90).</w:t>
      </w:r>
    </w:p>
    <w:p w:rsidR="00B34972" w:rsidRDefault="00B26FA1" w:rsidP="004A3C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34972">
        <w:rPr>
          <w:rFonts w:ascii="Arial" w:hAnsi="Arial" w:cs="Arial"/>
          <w:sz w:val="20"/>
          <w:szCs w:val="20"/>
        </w:rPr>
        <w:t xml:space="preserve"> - (   ) </w:t>
      </w:r>
      <w:r w:rsidR="001E7978">
        <w:rPr>
          <w:rFonts w:ascii="Arial" w:hAnsi="Arial" w:cs="Arial"/>
          <w:sz w:val="20"/>
          <w:szCs w:val="20"/>
        </w:rPr>
        <w:t>AUXÍLIO NATALIDADE</w:t>
      </w:r>
      <w:r w:rsidR="00DC1304">
        <w:rPr>
          <w:rFonts w:ascii="Arial" w:hAnsi="Arial" w:cs="Arial"/>
          <w:sz w:val="20"/>
          <w:szCs w:val="20"/>
        </w:rPr>
        <w:t xml:space="preserve"> (Art. 179, Lei Comp. Nº 053/200</w:t>
      </w:r>
      <w:r w:rsidR="001E7978">
        <w:rPr>
          <w:rFonts w:ascii="Arial" w:hAnsi="Arial" w:cs="Arial"/>
          <w:sz w:val="20"/>
          <w:szCs w:val="20"/>
        </w:rPr>
        <w:t>1).</w:t>
      </w:r>
    </w:p>
    <w:p w:rsidR="00B34972" w:rsidRDefault="00B3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507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(   </w:t>
      </w:r>
      <w:r w:rsidR="001E7978">
        <w:rPr>
          <w:rFonts w:ascii="Arial" w:hAnsi="Arial" w:cs="Arial"/>
          <w:sz w:val="20"/>
          <w:szCs w:val="20"/>
        </w:rPr>
        <w:t xml:space="preserve">) </w:t>
      </w:r>
      <w:r w:rsidR="00DC1304">
        <w:rPr>
          <w:rFonts w:ascii="Arial" w:hAnsi="Arial" w:cs="Arial"/>
          <w:sz w:val="20"/>
          <w:szCs w:val="20"/>
        </w:rPr>
        <w:t>LICENÇA PATERNIDADE (A</w:t>
      </w:r>
      <w:r w:rsidR="00DC1304" w:rsidRPr="00DC1304">
        <w:rPr>
          <w:rFonts w:ascii="Arial" w:hAnsi="Arial" w:cs="Arial"/>
          <w:sz w:val="20"/>
          <w:szCs w:val="20"/>
        </w:rPr>
        <w:t xml:space="preserve">rt. 7º, inciso XIX da CF/88 e </w:t>
      </w:r>
      <w:r w:rsidR="00DC1304">
        <w:rPr>
          <w:rFonts w:ascii="Arial" w:hAnsi="Arial" w:cs="Arial"/>
          <w:sz w:val="20"/>
          <w:szCs w:val="20"/>
        </w:rPr>
        <w:t>A</w:t>
      </w:r>
      <w:r w:rsidR="00DC1304" w:rsidRPr="00DC1304">
        <w:rPr>
          <w:rFonts w:ascii="Arial" w:hAnsi="Arial" w:cs="Arial"/>
          <w:sz w:val="20"/>
          <w:szCs w:val="20"/>
        </w:rPr>
        <w:t>rt. 10, §1º da ADCT</w:t>
      </w:r>
      <w:r w:rsidR="00DC1304">
        <w:rPr>
          <w:rFonts w:ascii="Arial" w:hAnsi="Arial" w:cs="Arial"/>
          <w:sz w:val="20"/>
          <w:szCs w:val="20"/>
        </w:rPr>
        <w:t>).</w:t>
      </w:r>
    </w:p>
    <w:p w:rsidR="00D20FB2" w:rsidRDefault="00D20FB2">
      <w:pPr>
        <w:rPr>
          <w:rFonts w:ascii="Arial" w:hAnsi="Arial" w:cs="Arial"/>
          <w:sz w:val="20"/>
          <w:szCs w:val="20"/>
        </w:rPr>
      </w:pPr>
    </w:p>
    <w:p w:rsidR="00DC1304" w:rsidRDefault="00DC1304" w:rsidP="00DC13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OUTRA SOLICITAÇÃO: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C1304" w:rsidTr="00DC1304">
        <w:tc>
          <w:tcPr>
            <w:tcW w:w="9638" w:type="dxa"/>
            <w:shd w:val="clear" w:color="auto" w:fill="auto"/>
          </w:tcPr>
          <w:p w:rsidR="00DC1304" w:rsidRDefault="00DC1304" w:rsidP="00DC1304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DC1304" w:rsidTr="00DC1304">
        <w:tc>
          <w:tcPr>
            <w:tcW w:w="9638" w:type="dxa"/>
            <w:shd w:val="clear" w:color="auto" w:fill="auto"/>
          </w:tcPr>
          <w:p w:rsidR="00DC1304" w:rsidRDefault="00DC1304" w:rsidP="00DC1304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DC1304" w:rsidTr="00B26FA1">
        <w:tc>
          <w:tcPr>
            <w:tcW w:w="9638" w:type="dxa"/>
            <w:shd w:val="clear" w:color="auto" w:fill="auto"/>
          </w:tcPr>
          <w:p w:rsidR="00DC1304" w:rsidRDefault="00DC1304" w:rsidP="00B26FA1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DC1304" w:rsidTr="00B26FA1">
        <w:tc>
          <w:tcPr>
            <w:tcW w:w="9638" w:type="dxa"/>
            <w:shd w:val="clear" w:color="auto" w:fill="auto"/>
          </w:tcPr>
          <w:p w:rsidR="00DC1304" w:rsidRDefault="00DC1304" w:rsidP="00B26FA1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B26FA1" w:rsidTr="00171351">
        <w:trPr>
          <w:trHeight w:val="2554"/>
        </w:trPr>
        <w:tc>
          <w:tcPr>
            <w:tcW w:w="9638" w:type="dxa"/>
            <w:shd w:val="clear" w:color="auto" w:fill="auto"/>
          </w:tcPr>
          <w:tbl>
            <w:tblPr>
              <w:tblStyle w:val="Tabelacomgrade"/>
              <w:tblpPr w:leftFromText="141" w:rightFromText="141" w:vertAnchor="text" w:horzAnchor="margin" w:tblpY="154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67"/>
              <w:gridCol w:w="4506"/>
            </w:tblGrid>
            <w:tr w:rsidR="001A1F20" w:rsidTr="00171351">
              <w:trPr>
                <w:trHeight w:val="2396"/>
              </w:trPr>
              <w:tc>
                <w:tcPr>
                  <w:tcW w:w="4520" w:type="dxa"/>
                </w:tcPr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NESTES TERMOS,</w:t>
                  </w: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PEDE DEFERIMENTO.</w:t>
                  </w: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BOA VISTA-RR </w:t>
                  </w:r>
                  <w:r w:rsidR="004073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/</w:t>
                  </w:r>
                  <w:r w:rsidR="004073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/</w:t>
                  </w:r>
                  <w:r w:rsidR="004073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</w:t>
                  </w: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___________________________________</w:t>
                  </w:r>
                </w:p>
                <w:p w:rsidR="001A1F20" w:rsidRDefault="001A1F20" w:rsidP="00EB72F1">
                  <w:pPr>
                    <w:jc w:val="center"/>
                  </w:pPr>
                  <w:r w:rsidRPr="00171351">
                    <w:rPr>
                      <w:rFonts w:ascii="Arial" w:hAnsi="Arial" w:cs="Arial"/>
                      <w:b/>
                      <w:bCs/>
                      <w:sz w:val="16"/>
                      <w:szCs w:val="22"/>
                    </w:rPr>
                    <w:t>Requerente</w:t>
                  </w:r>
                </w:p>
              </w:tc>
              <w:tc>
                <w:tcPr>
                  <w:tcW w:w="467" w:type="dxa"/>
                  <w:tcBorders>
                    <w:top w:val="nil"/>
                    <w:bottom w:val="nil"/>
                  </w:tcBorders>
                </w:tcPr>
                <w:p w:rsidR="00171351" w:rsidRDefault="00171351" w:rsidP="00EB72F1">
                  <w:pPr>
                    <w:rPr>
                      <w:b/>
                    </w:rPr>
                  </w:pPr>
                </w:p>
                <w:p w:rsidR="00171351" w:rsidRDefault="00171351" w:rsidP="00171351"/>
                <w:p w:rsidR="001A1F20" w:rsidRPr="00171351" w:rsidRDefault="001A1F20" w:rsidP="00171351"/>
              </w:tc>
              <w:tc>
                <w:tcPr>
                  <w:tcW w:w="4506" w:type="dxa"/>
                </w:tcPr>
                <w:p w:rsidR="001A1F20" w:rsidRDefault="001A1F20" w:rsidP="00EB72F1">
                  <w:pPr>
                    <w:rPr>
                      <w:b/>
                    </w:rPr>
                  </w:pPr>
                </w:p>
                <w:p w:rsidR="001A1F20" w:rsidRPr="00935E2C" w:rsidRDefault="001A1F20" w:rsidP="00EB72F1">
                  <w:pPr>
                    <w:rPr>
                      <w:rFonts w:ascii="Arial" w:hAnsi="Arial" w:cs="Arial"/>
                      <w:b/>
                    </w:rPr>
                  </w:pPr>
                  <w:r w:rsidRPr="00935E2C">
                    <w:rPr>
                      <w:rFonts w:ascii="Arial" w:hAnsi="Arial" w:cs="Arial"/>
                      <w:b/>
                    </w:rPr>
                    <w:t>(     ) CONCORDO</w:t>
                  </w:r>
                </w:p>
                <w:p w:rsidR="001A1F20" w:rsidRPr="00935E2C" w:rsidRDefault="001A1F20" w:rsidP="00EB72F1">
                  <w:pPr>
                    <w:rPr>
                      <w:rFonts w:ascii="Arial" w:hAnsi="Arial" w:cs="Arial"/>
                      <w:b/>
                    </w:rPr>
                  </w:pPr>
                  <w:r w:rsidRPr="00935E2C">
                    <w:rPr>
                      <w:rFonts w:ascii="Arial" w:hAnsi="Arial" w:cs="Arial"/>
                      <w:b/>
                    </w:rPr>
                    <w:t>(     ) DISCORDO</w:t>
                  </w: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BOA VISTA-RR _____ / _____ / ________</w:t>
                  </w: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A1F20" w:rsidRDefault="00171351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</w:t>
                  </w:r>
                  <w:r w:rsidR="001A1F2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</w:t>
                  </w:r>
                </w:p>
                <w:p w:rsidR="001A1F20" w:rsidRDefault="001A1F20" w:rsidP="00EB72F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71351">
                    <w:rPr>
                      <w:rFonts w:ascii="Arial" w:hAnsi="Arial" w:cs="Arial"/>
                      <w:b/>
                      <w:bCs/>
                      <w:sz w:val="16"/>
                      <w:szCs w:val="22"/>
                    </w:rPr>
                    <w:t>Assinatura e Carimbo do Chefe Imediato</w:t>
                  </w:r>
                </w:p>
                <w:p w:rsidR="001A1F20" w:rsidRDefault="001A1F20" w:rsidP="00EB72F1">
                  <w:pPr>
                    <w:jc w:val="center"/>
                  </w:pPr>
                </w:p>
              </w:tc>
            </w:tr>
          </w:tbl>
          <w:p w:rsidR="00B26FA1" w:rsidRPr="00935E2C" w:rsidRDefault="00B26FA1" w:rsidP="00935E2C"/>
        </w:tc>
      </w:tr>
    </w:tbl>
    <w:p w:rsidR="007E534F" w:rsidRPr="00A37E04" w:rsidRDefault="007E534F" w:rsidP="00664487">
      <w:pPr>
        <w:rPr>
          <w:b/>
        </w:rPr>
      </w:pPr>
    </w:p>
    <w:sectPr w:rsidR="007E534F" w:rsidRPr="00A37E04" w:rsidSect="00D8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84" w:rsidRDefault="00AB5984">
      <w:r>
        <w:separator/>
      </w:r>
    </w:p>
  </w:endnote>
  <w:endnote w:type="continuationSeparator" w:id="0">
    <w:p w:rsidR="00AB5984" w:rsidRDefault="00AB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4E" w:rsidRDefault="00DE2B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4E" w:rsidRDefault="00DE2B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4E" w:rsidRDefault="00DE2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84" w:rsidRDefault="00AB5984">
      <w:r>
        <w:separator/>
      </w:r>
    </w:p>
  </w:footnote>
  <w:footnote w:type="continuationSeparator" w:id="0">
    <w:p w:rsidR="00AB5984" w:rsidRDefault="00AB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4E" w:rsidRDefault="00DE2B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39"/>
      <w:gridCol w:w="6402"/>
      <w:gridCol w:w="1663"/>
    </w:tblGrid>
    <w:tr w:rsidR="007E534F" w:rsidTr="007E534F">
      <w:trPr>
        <w:trHeight w:val="1027"/>
      </w:trPr>
      <w:tc>
        <w:tcPr>
          <w:tcW w:w="1539" w:type="dxa"/>
          <w:shd w:val="clear" w:color="auto" w:fill="auto"/>
          <w:vAlign w:val="center"/>
        </w:tcPr>
        <w:p w:rsidR="007E534F" w:rsidRDefault="00935E2C" w:rsidP="00935E2C">
          <w:pPr>
            <w:pStyle w:val="Cabealho"/>
            <w:ind w:firstLine="1701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-42545</wp:posOffset>
                </wp:positionV>
                <wp:extent cx="4955540" cy="792480"/>
                <wp:effectExtent l="0" t="0" r="0" b="762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55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02" w:type="dxa"/>
          <w:shd w:val="clear" w:color="auto" w:fill="auto"/>
          <w:vAlign w:val="center"/>
        </w:tcPr>
        <w:p w:rsidR="00935E2C" w:rsidRDefault="00935E2C" w:rsidP="00935E2C">
          <w:pPr>
            <w:ind w:left="1701"/>
            <w:rPr>
              <w:b/>
            </w:rPr>
          </w:pPr>
        </w:p>
        <w:p w:rsidR="00935E2C" w:rsidRDefault="00935E2C" w:rsidP="00935E2C">
          <w:pPr>
            <w:ind w:left="1701"/>
            <w:rPr>
              <w:b/>
            </w:rPr>
          </w:pPr>
        </w:p>
        <w:p w:rsidR="00935E2C" w:rsidRDefault="00935E2C" w:rsidP="00935E2C">
          <w:pPr>
            <w:ind w:left="1701"/>
            <w:rPr>
              <w:b/>
            </w:rPr>
          </w:pPr>
        </w:p>
        <w:p w:rsidR="00935E2C" w:rsidRPr="000E6562" w:rsidRDefault="00412903" w:rsidP="00935E2C">
          <w:pPr>
            <w:ind w:left="816" w:right="-1612"/>
            <w:rPr>
              <w:b/>
            </w:rPr>
          </w:pPr>
          <w:r>
            <w:rPr>
              <w:b/>
            </w:rPr>
            <w:t>PRÓ-REITORIA DE GESTÃO DE PESSOAS</w:t>
          </w:r>
        </w:p>
        <w:p w:rsidR="00935E2C" w:rsidRPr="00C37FC7" w:rsidRDefault="00935E2C" w:rsidP="00935E2C">
          <w:pPr>
            <w:pStyle w:val="Cabealho"/>
            <w:ind w:firstLine="816"/>
            <w:rPr>
              <w:b/>
            </w:rPr>
          </w:pPr>
          <w:r>
            <w:rPr>
              <w:b/>
            </w:rPr>
            <w:t>Departamento de Recursos Humanos</w:t>
          </w:r>
        </w:p>
        <w:p w:rsidR="007E534F" w:rsidRDefault="007E534F" w:rsidP="00B709C6">
          <w:pPr>
            <w:pStyle w:val="Contedodetabela"/>
            <w:snapToGrid w:val="0"/>
            <w:jc w:val="center"/>
            <w:rPr>
              <w:sz w:val="22"/>
              <w:szCs w:val="22"/>
            </w:rPr>
          </w:pPr>
        </w:p>
      </w:tc>
      <w:tc>
        <w:tcPr>
          <w:tcW w:w="1663" w:type="dxa"/>
          <w:shd w:val="clear" w:color="auto" w:fill="auto"/>
          <w:vAlign w:val="center"/>
        </w:tcPr>
        <w:p w:rsidR="007E534F" w:rsidRDefault="007E534F">
          <w:pPr>
            <w:pStyle w:val="Contedodetabela"/>
            <w:snapToGrid w:val="0"/>
          </w:pPr>
        </w:p>
      </w:tc>
    </w:tr>
  </w:tbl>
  <w:p w:rsidR="007E534F" w:rsidRDefault="007E53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4E" w:rsidRDefault="00DE2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CB"/>
    <w:rsid w:val="00080CB5"/>
    <w:rsid w:val="00116085"/>
    <w:rsid w:val="00171351"/>
    <w:rsid w:val="001A1F20"/>
    <w:rsid w:val="001E7978"/>
    <w:rsid w:val="00240A0D"/>
    <w:rsid w:val="00327F8D"/>
    <w:rsid w:val="00357A6E"/>
    <w:rsid w:val="00375F0A"/>
    <w:rsid w:val="00405BCB"/>
    <w:rsid w:val="00407341"/>
    <w:rsid w:val="00412903"/>
    <w:rsid w:val="004A3CD4"/>
    <w:rsid w:val="005812DF"/>
    <w:rsid w:val="006620C9"/>
    <w:rsid w:val="00664487"/>
    <w:rsid w:val="00666378"/>
    <w:rsid w:val="00670CE7"/>
    <w:rsid w:val="00684185"/>
    <w:rsid w:val="006B15E9"/>
    <w:rsid w:val="006B2CD6"/>
    <w:rsid w:val="00751CE4"/>
    <w:rsid w:val="00794EAE"/>
    <w:rsid w:val="007C507F"/>
    <w:rsid w:val="007E534F"/>
    <w:rsid w:val="00816622"/>
    <w:rsid w:val="00852101"/>
    <w:rsid w:val="0089603D"/>
    <w:rsid w:val="008E0806"/>
    <w:rsid w:val="00935E2C"/>
    <w:rsid w:val="00993317"/>
    <w:rsid w:val="00997E1F"/>
    <w:rsid w:val="00A37E04"/>
    <w:rsid w:val="00AB5984"/>
    <w:rsid w:val="00B26FA1"/>
    <w:rsid w:val="00B34972"/>
    <w:rsid w:val="00B709C6"/>
    <w:rsid w:val="00BA0772"/>
    <w:rsid w:val="00D165EF"/>
    <w:rsid w:val="00D20FB2"/>
    <w:rsid w:val="00D55BFA"/>
    <w:rsid w:val="00D856F7"/>
    <w:rsid w:val="00DA69FA"/>
    <w:rsid w:val="00DC1304"/>
    <w:rsid w:val="00DE2B4E"/>
    <w:rsid w:val="00EB75C6"/>
    <w:rsid w:val="00EC376B"/>
    <w:rsid w:val="00FB3A8C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72E2350-67D1-4E43-A18A-E9E49F40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etexto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2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2D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B2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935E2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5\Requerimento\MODELO%20DE%20REQUERIMENTO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F931-9E63-ED4A-9AEE-8C1F4CADF7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MODELO%20DE%20REQUERIMENTO.dot</Template>
  <TotalTime>0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PRODES-02</dc:creator>
  <cp:lastModifiedBy>Usuário Convidado</cp:lastModifiedBy>
  <cp:revision>2</cp:revision>
  <cp:lastPrinted>2018-07-19T13:25:00Z</cp:lastPrinted>
  <dcterms:created xsi:type="dcterms:W3CDTF">2020-03-24T18:16:00Z</dcterms:created>
  <dcterms:modified xsi:type="dcterms:W3CDTF">2020-03-24T18:16:00Z</dcterms:modified>
</cp:coreProperties>
</file>